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ADB80" w14:textId="77777777" w:rsidR="00E61224" w:rsidRDefault="00A63FCF">
      <w:pPr>
        <w:pStyle w:val="Title"/>
      </w:pPr>
      <w:sdt>
        <w:sdtPr>
          <w:alias w:val="Company Name"/>
          <w:tag w:val=""/>
          <w:id w:val="1501239775"/>
          <w:placeholder>
            <w:docPart w:val="6742E27FE5D17449906284DE5AB391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20192">
            <w:t>PMK Epilepsy 2017 REGISTER FORM</w:t>
          </w:r>
        </w:sdtContent>
      </w:sdt>
      <w:r>
        <w:br/>
      </w:r>
    </w:p>
    <w:sdt>
      <w:sdtPr>
        <w:id w:val="216403978"/>
        <w:placeholder>
          <w:docPart w:val="B23E7E7CDB0F2A4A8E1E52B7E1C21831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4CC3B5FC" w14:textId="77777777" w:rsidR="00E61224" w:rsidRDefault="00B20192">
          <w:pPr>
            <w:pStyle w:val="Subtitle"/>
          </w:pPr>
          <w:r>
            <w:t>date</w:t>
          </w:r>
        </w:p>
      </w:sdtContent>
    </w:sdt>
    <w:p w14:paraId="0B296163" w14:textId="77777777" w:rsidR="00E61224" w:rsidRDefault="00E61224">
      <w:pPr>
        <w:spacing w:after="600"/>
      </w:pPr>
    </w:p>
    <w:tbl>
      <w:tblPr>
        <w:tblStyle w:val="ProjectTable"/>
        <w:tblW w:w="5000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311"/>
        <w:gridCol w:w="3497"/>
        <w:gridCol w:w="1704"/>
        <w:gridCol w:w="1838"/>
      </w:tblGrid>
      <w:tr w:rsidR="00B20192" w14:paraId="2E3D7EEB" w14:textId="77777777" w:rsidTr="00B20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pct"/>
          </w:tcPr>
          <w:p w14:paraId="4D89C877" w14:textId="77777777" w:rsidR="00E61224" w:rsidRDefault="00A63FCF">
            <w:r>
              <w:t>Name</w:t>
            </w:r>
          </w:p>
        </w:tc>
        <w:tc>
          <w:tcPr>
            <w:tcW w:w="1870" w:type="pct"/>
          </w:tcPr>
          <w:p w14:paraId="39DC4B3B" w14:textId="77777777" w:rsidR="00E61224" w:rsidRDefault="00E61224" w:rsidP="00B20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</w:tcPr>
          <w:p w14:paraId="533EF3A5" w14:textId="77777777" w:rsidR="00E61224" w:rsidRDefault="00B20192">
            <w:r>
              <w:t>Age</w:t>
            </w:r>
          </w:p>
        </w:tc>
        <w:tc>
          <w:tcPr>
            <w:tcW w:w="984" w:type="pct"/>
          </w:tcPr>
          <w:p w14:paraId="3115D948" w14:textId="77777777" w:rsidR="00E61224" w:rsidRDefault="00E6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192" w14:paraId="2500E2D7" w14:textId="77777777" w:rsidTr="00B20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pct"/>
          </w:tcPr>
          <w:p w14:paraId="083AB618" w14:textId="77777777" w:rsidR="00E61224" w:rsidRDefault="00B20192">
            <w:r>
              <w:t>Professional</w:t>
            </w:r>
          </w:p>
        </w:tc>
        <w:tc>
          <w:tcPr>
            <w:tcW w:w="1870" w:type="pct"/>
          </w:tcPr>
          <w:p w14:paraId="4F687D73" w14:textId="77777777" w:rsidR="00E61224" w:rsidRDefault="00E6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</w:tcPr>
          <w:p w14:paraId="76A19099" w14:textId="77777777" w:rsidR="00E61224" w:rsidRDefault="00B20192">
            <w:r>
              <w:t>Subspecialty</w:t>
            </w:r>
          </w:p>
        </w:tc>
        <w:tc>
          <w:tcPr>
            <w:tcW w:w="984" w:type="pct"/>
          </w:tcPr>
          <w:p w14:paraId="2F352609" w14:textId="77777777" w:rsidR="00E61224" w:rsidRDefault="00E6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192" w14:paraId="77C0F5B9" w14:textId="77777777" w:rsidTr="00B20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pct"/>
          </w:tcPr>
          <w:p w14:paraId="2E0B1518" w14:textId="77777777" w:rsidR="00E61224" w:rsidRDefault="00B20192">
            <w:r>
              <w:t>Address</w:t>
            </w:r>
          </w:p>
        </w:tc>
        <w:tc>
          <w:tcPr>
            <w:tcW w:w="1870" w:type="pct"/>
          </w:tcPr>
          <w:p w14:paraId="7A34FC07" w14:textId="77777777" w:rsidR="00E61224" w:rsidRDefault="00E6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</w:tcPr>
          <w:p w14:paraId="5DB58F3A" w14:textId="77777777" w:rsidR="00E61224" w:rsidRDefault="00B20192">
            <w:r>
              <w:t>Hospital</w:t>
            </w:r>
          </w:p>
        </w:tc>
        <w:tc>
          <w:tcPr>
            <w:tcW w:w="984" w:type="pct"/>
          </w:tcPr>
          <w:p w14:paraId="1944997C" w14:textId="77777777" w:rsidR="00E61224" w:rsidRDefault="00E6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192" w14:paraId="50FE2D0B" w14:textId="77777777" w:rsidTr="00B20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pct"/>
          </w:tcPr>
          <w:p w14:paraId="409FA594" w14:textId="77777777" w:rsidR="00E61224" w:rsidRDefault="00B20192">
            <w:r>
              <w:t>Email address</w:t>
            </w:r>
          </w:p>
        </w:tc>
        <w:tc>
          <w:tcPr>
            <w:tcW w:w="1870" w:type="pct"/>
          </w:tcPr>
          <w:p w14:paraId="47A003D8" w14:textId="77777777" w:rsidR="00E61224" w:rsidRDefault="00E6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</w:tcPr>
          <w:p w14:paraId="60C05094" w14:textId="77777777" w:rsidR="00E61224" w:rsidRDefault="00E61224"/>
        </w:tc>
        <w:tc>
          <w:tcPr>
            <w:tcW w:w="984" w:type="pct"/>
          </w:tcPr>
          <w:p w14:paraId="4CE0392C" w14:textId="77777777" w:rsidR="00E61224" w:rsidRDefault="00E6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192" w14:paraId="6CBA8BBA" w14:textId="77777777" w:rsidTr="00B20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pct"/>
          </w:tcPr>
          <w:p w14:paraId="4212D397" w14:textId="77777777" w:rsidR="00E61224" w:rsidRDefault="00B20192">
            <w:r>
              <w:t>Tel No</w:t>
            </w:r>
          </w:p>
        </w:tc>
        <w:tc>
          <w:tcPr>
            <w:tcW w:w="1870" w:type="pct"/>
          </w:tcPr>
          <w:p w14:paraId="674C2477" w14:textId="77777777" w:rsidR="00E61224" w:rsidRDefault="00E6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</w:tcPr>
          <w:p w14:paraId="6F1FD68C" w14:textId="77777777" w:rsidR="00E61224" w:rsidRDefault="00E61224"/>
        </w:tc>
        <w:tc>
          <w:tcPr>
            <w:tcW w:w="984" w:type="pct"/>
          </w:tcPr>
          <w:p w14:paraId="3376B996" w14:textId="77777777" w:rsidR="00E61224" w:rsidRDefault="00E6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0192" w14:paraId="030E821D" w14:textId="77777777" w:rsidTr="00B2019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6" w:type="pct"/>
          </w:tcPr>
          <w:p w14:paraId="4B8F4F69" w14:textId="77777777" w:rsidR="00E61224" w:rsidRDefault="00E61224"/>
        </w:tc>
        <w:tc>
          <w:tcPr>
            <w:tcW w:w="1870" w:type="pct"/>
          </w:tcPr>
          <w:p w14:paraId="53E65E43" w14:textId="77777777" w:rsidR="00E61224" w:rsidRDefault="00E6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pct"/>
          </w:tcPr>
          <w:p w14:paraId="47BB187D" w14:textId="77777777" w:rsidR="00E61224" w:rsidRDefault="00E61224"/>
        </w:tc>
        <w:tc>
          <w:tcPr>
            <w:tcW w:w="984" w:type="pct"/>
          </w:tcPr>
          <w:p w14:paraId="6FA75FAE" w14:textId="77777777" w:rsidR="00E61224" w:rsidRDefault="00E61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A2353A" w14:textId="77777777" w:rsidR="00E61224" w:rsidRDefault="00B20192">
      <w:pPr>
        <w:pStyle w:val="Heading1"/>
      </w:pPr>
      <w:r>
        <w:t>No registration fee</w:t>
      </w:r>
      <w:bookmarkStart w:id="0" w:name="_GoBack"/>
      <w:bookmarkEnd w:id="0"/>
    </w:p>
    <w:p w14:paraId="0FE0CFBC" w14:textId="77777777" w:rsidR="00E61224" w:rsidRDefault="00A63FCF">
      <w:pPr>
        <w:pStyle w:val="Heading2"/>
      </w:pPr>
      <w:r>
        <w:t xml:space="preserve">Completion </w:t>
      </w:r>
      <w:r w:rsidR="00B20192">
        <w:t>data</w:t>
      </w:r>
    </w:p>
    <w:p w14:paraId="3E8E2BB9" w14:textId="77777777" w:rsidR="00E61224" w:rsidRDefault="00E61224"/>
    <w:p w14:paraId="6F303C89" w14:textId="77777777" w:rsidR="00E61224" w:rsidRDefault="00A63FCF">
      <w:pPr>
        <w:pStyle w:val="Heading2"/>
      </w:pPr>
      <w:r>
        <w:t>Deliverables</w:t>
      </w:r>
    </w:p>
    <w:p w14:paraId="288F35ED" w14:textId="77777777" w:rsidR="00E61224" w:rsidRDefault="00B20192" w:rsidP="00B20192">
      <w:pPr>
        <w:pStyle w:val="ListBullet"/>
      </w:pPr>
      <w:r>
        <w:t xml:space="preserve">Please sending back this information to </w:t>
      </w:r>
      <w:r w:rsidRPr="00FF359C">
        <w:rPr>
          <w:u w:val="single"/>
        </w:rPr>
        <w:t>PMKepilepsy@gmail.com</w:t>
      </w:r>
    </w:p>
    <w:sectPr w:rsidR="00E61224">
      <w:head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5E95C" w14:textId="77777777" w:rsidR="00A63FCF" w:rsidRDefault="00A63FCF">
      <w:pPr>
        <w:spacing w:after="0" w:line="240" w:lineRule="auto"/>
      </w:pPr>
      <w:r>
        <w:separator/>
      </w:r>
    </w:p>
  </w:endnote>
  <w:endnote w:type="continuationSeparator" w:id="0">
    <w:p w14:paraId="62048DD7" w14:textId="77777777" w:rsidR="00A63FCF" w:rsidRDefault="00A6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CBAAC" w14:textId="77777777" w:rsidR="00A63FCF" w:rsidRDefault="00A63FCF">
      <w:pPr>
        <w:spacing w:after="0" w:line="240" w:lineRule="auto"/>
      </w:pPr>
      <w:r>
        <w:separator/>
      </w:r>
    </w:p>
  </w:footnote>
  <w:footnote w:type="continuationSeparator" w:id="0">
    <w:p w14:paraId="3027AE19" w14:textId="77777777" w:rsidR="00A63FCF" w:rsidRDefault="00A6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5EDD4" w14:textId="77777777" w:rsidR="00E61224" w:rsidRDefault="00A63FC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96BF1" wp14:editId="1A7EAF94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28EFF" w14:textId="77777777" w:rsidR="00E61224" w:rsidRDefault="00A63FCF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96BF1"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" filled="f" stroked="f" strokeweight=".5pt">
              <v:textbox inset="0,0,0,0">
                <w:txbxContent>
                  <w:p w14:paraId="09228EFF" w14:textId="77777777" w:rsidR="00E61224" w:rsidRDefault="00A63FCF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92"/>
    <w:rsid w:val="00A63FCF"/>
    <w:rsid w:val="00B20192"/>
    <w:rsid w:val="00E61224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67E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otin/Library/Containers/com.microsoft.Word/Data/Library/Caches/1033/TM03444179/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42E27FE5D17449906284DE5AB3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3CA7-437C-B34D-9B8E-D4539423B615}"/>
      </w:docPartPr>
      <w:docPartBody>
        <w:p w:rsidR="00000000" w:rsidRDefault="00A158B7">
          <w:pPr>
            <w:pStyle w:val="6742E27FE5D17449906284DE5AB39155"/>
          </w:pPr>
          <w:r>
            <w:t>&lt;Your Company&gt;</w:t>
          </w:r>
        </w:p>
      </w:docPartBody>
    </w:docPart>
    <w:docPart>
      <w:docPartPr>
        <w:name w:val="B23E7E7CDB0F2A4A8E1E52B7E1C2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0567-C677-FD4D-B9B3-F7E62ECFE913}"/>
      </w:docPartPr>
      <w:docPartBody>
        <w:p w:rsidR="00000000" w:rsidRDefault="00A158B7">
          <w:pPr>
            <w:pStyle w:val="B23E7E7CDB0F2A4A8E1E52B7E1C21831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B7"/>
    <w:rsid w:val="00A1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42E27FE5D17449906284DE5AB39155">
    <w:name w:val="6742E27FE5D17449906284DE5AB39155"/>
  </w:style>
  <w:style w:type="paragraph" w:customStyle="1" w:styleId="B23E7E7CDB0F2A4A8E1E52B7E1C21831">
    <w:name w:val="B23E7E7CDB0F2A4A8E1E52B7E1C2183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71C19E49A456046BFE85796156F64D7">
    <w:name w:val="771C19E49A456046BFE85796156F64D7"/>
  </w:style>
  <w:style w:type="paragraph" w:customStyle="1" w:styleId="49B5CF9C38FE7D48AABB2E88D74656EF">
    <w:name w:val="49B5CF9C38FE7D48AABB2E88D74656EF"/>
  </w:style>
  <w:style w:type="paragraph" w:customStyle="1" w:styleId="FA44E9DF423E634FBDD9C01F3C552E4C">
    <w:name w:val="FA44E9DF423E634FBDD9C01F3C552E4C"/>
  </w:style>
  <w:style w:type="paragraph" w:customStyle="1" w:styleId="7F7A170A4EE2E14297B699358702006A">
    <w:name w:val="7F7A170A4EE2E14297B6993587020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855487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2012-09-06T19:27:00+00:00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1617995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TP103444178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4109B-0F5D-4A0A-8CA0-C5E1137B0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5BE25-5FC7-4E1D-9984-18E4557DCA5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120B108-2E4C-3342-9169-DF6157F4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9</TotalTime>
  <Pages>1</Pages>
  <Words>37</Words>
  <Characters>213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No registration fee</vt:lpstr>
      <vt:lpstr>    Completion data</vt:lpstr>
      <vt:lpstr>    Deliverables</vt:lpstr>
    </vt:vector>
  </TitlesOfParts>
  <Company>PMK Epilepsy 2017 REGISTER FORM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yotin yotin</dc:creator>
  <cp:lastModifiedBy>yotin yotin</cp:lastModifiedBy>
  <cp:revision>1</cp:revision>
  <dcterms:created xsi:type="dcterms:W3CDTF">2017-11-21T02:55:00Z</dcterms:created>
  <dcterms:modified xsi:type="dcterms:W3CDTF">2017-11-21T03:04:00Z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